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D" w:rsidRDefault="0055349D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附录一</w:t>
      </w:r>
    </w:p>
    <w:p w:rsidR="0055349D" w:rsidRDefault="0055349D">
      <w:pPr>
        <w:jc w:val="center"/>
        <w:rPr>
          <w:rFonts w:ascii="宋体"/>
          <w:sz w:val="36"/>
        </w:rPr>
      </w:pPr>
      <w:r>
        <w:rPr>
          <w:rFonts w:ascii="宋体" w:hAnsi="宋体" w:hint="eastAsia"/>
          <w:sz w:val="36"/>
        </w:rPr>
        <w:t>医药卫生管理学院第一届研究生会申报表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960"/>
        <w:gridCol w:w="735"/>
        <w:gridCol w:w="431"/>
        <w:gridCol w:w="321"/>
        <w:gridCol w:w="9"/>
        <w:gridCol w:w="237"/>
        <w:gridCol w:w="992"/>
        <w:gridCol w:w="425"/>
        <w:gridCol w:w="284"/>
        <w:gridCol w:w="582"/>
        <w:gridCol w:w="735"/>
        <w:gridCol w:w="814"/>
        <w:gridCol w:w="1413"/>
      </w:tblGrid>
      <w:tr w:rsidR="0055349D">
        <w:trPr>
          <w:cantSplit/>
          <w:trHeight w:val="3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91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14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3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60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4078" w:type="dxa"/>
            <w:gridSpan w:val="8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3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</w:t>
            </w:r>
          </w:p>
        </w:tc>
        <w:tc>
          <w:tcPr>
            <w:tcW w:w="2126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5349D" w:rsidRDefault="0055349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15" w:type="dxa"/>
            <w:gridSpan w:val="4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3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</w:p>
        </w:tc>
        <w:tc>
          <w:tcPr>
            <w:tcW w:w="2126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5349D" w:rsidRDefault="005534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415" w:type="dxa"/>
            <w:gridSpan w:val="4"/>
            <w:vAlign w:val="center"/>
          </w:tcPr>
          <w:p w:rsidR="0055349D" w:rsidRDefault="005534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55349D" w:rsidRDefault="0055349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49D">
        <w:trPr>
          <w:cantSplit/>
          <w:trHeight w:val="3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申报部门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（第一志愿）</w:t>
            </w:r>
          </w:p>
        </w:tc>
        <w:tc>
          <w:tcPr>
            <w:tcW w:w="2126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申报部门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（第二志愿）</w:t>
            </w:r>
          </w:p>
        </w:tc>
        <w:tc>
          <w:tcPr>
            <w:tcW w:w="2415" w:type="dxa"/>
            <w:gridSpan w:val="4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3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申报部门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（第三志愿）</w:t>
            </w:r>
          </w:p>
        </w:tc>
        <w:tc>
          <w:tcPr>
            <w:tcW w:w="2126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调剂安排</w:t>
            </w:r>
          </w:p>
        </w:tc>
        <w:tc>
          <w:tcPr>
            <w:tcW w:w="3828" w:type="dxa"/>
            <w:gridSpan w:val="5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3751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个人介绍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（含特长、获奖等）</w:t>
            </w:r>
          </w:p>
        </w:tc>
        <w:tc>
          <w:tcPr>
            <w:tcW w:w="7938" w:type="dxa"/>
            <w:gridSpan w:val="13"/>
            <w:vAlign w:val="center"/>
          </w:tcPr>
          <w:p w:rsidR="0055349D" w:rsidRDefault="0055349D">
            <w:pPr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553"/>
        </w:trPr>
        <w:tc>
          <w:tcPr>
            <w:tcW w:w="9606" w:type="dxa"/>
            <w:gridSpan w:val="14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申报主席团者填写以下内容</w:t>
            </w:r>
          </w:p>
        </w:tc>
      </w:tr>
      <w:tr w:rsidR="0055349D">
        <w:trPr>
          <w:cantSplit/>
          <w:trHeight w:val="779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（第一志愿）</w:t>
            </w:r>
          </w:p>
        </w:tc>
        <w:tc>
          <w:tcPr>
            <w:tcW w:w="2693" w:type="dxa"/>
            <w:gridSpan w:val="6"/>
            <w:vAlign w:val="center"/>
          </w:tcPr>
          <w:p w:rsidR="0055349D" w:rsidRDefault="0055349D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（第二志愿）</w:t>
            </w:r>
          </w:p>
        </w:tc>
        <w:tc>
          <w:tcPr>
            <w:tcW w:w="3544" w:type="dxa"/>
            <w:gridSpan w:val="4"/>
            <w:vAlign w:val="center"/>
          </w:tcPr>
          <w:p w:rsidR="0055349D" w:rsidRDefault="0055349D">
            <w:pPr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3318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7938" w:type="dxa"/>
            <w:gridSpan w:val="13"/>
            <w:vAlign w:val="center"/>
          </w:tcPr>
          <w:p w:rsidR="0055349D" w:rsidRDefault="0055349D">
            <w:pPr>
              <w:rPr>
                <w:rFonts w:ascii="宋体"/>
                <w:sz w:val="24"/>
              </w:rPr>
            </w:pPr>
          </w:p>
        </w:tc>
      </w:tr>
      <w:tr w:rsidR="0055349D">
        <w:trPr>
          <w:cantSplit/>
          <w:trHeight w:val="1264"/>
        </w:trPr>
        <w:tc>
          <w:tcPr>
            <w:tcW w:w="1668" w:type="dxa"/>
            <w:vAlign w:val="center"/>
          </w:tcPr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</w:t>
            </w:r>
          </w:p>
          <w:p w:rsidR="0055349D" w:rsidRDefault="0055349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补充</w:t>
            </w:r>
          </w:p>
        </w:tc>
        <w:tc>
          <w:tcPr>
            <w:tcW w:w="7938" w:type="dxa"/>
            <w:gridSpan w:val="13"/>
            <w:vAlign w:val="center"/>
          </w:tcPr>
          <w:p w:rsidR="0055349D" w:rsidRDefault="0055349D">
            <w:pPr>
              <w:rPr>
                <w:rFonts w:ascii="宋体"/>
                <w:sz w:val="24"/>
              </w:rPr>
            </w:pPr>
          </w:p>
        </w:tc>
      </w:tr>
    </w:tbl>
    <w:p w:rsidR="0055349D" w:rsidRDefault="0055349D">
      <w:pPr>
        <w:rPr>
          <w:rFonts w:ascii="宋体" w:cs="宋体"/>
          <w:sz w:val="24"/>
        </w:rPr>
      </w:pPr>
    </w:p>
    <w:sectPr w:rsidR="0055349D" w:rsidSect="006864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EA"/>
    <w:rsid w:val="000402A8"/>
    <w:rsid w:val="0006499D"/>
    <w:rsid w:val="000B37CB"/>
    <w:rsid w:val="000D71B5"/>
    <w:rsid w:val="0011617F"/>
    <w:rsid w:val="0014494E"/>
    <w:rsid w:val="00165211"/>
    <w:rsid w:val="002364EA"/>
    <w:rsid w:val="0027259E"/>
    <w:rsid w:val="0051241E"/>
    <w:rsid w:val="00547580"/>
    <w:rsid w:val="0055349D"/>
    <w:rsid w:val="00576F08"/>
    <w:rsid w:val="005C7BA3"/>
    <w:rsid w:val="00652CC1"/>
    <w:rsid w:val="006566A0"/>
    <w:rsid w:val="00686455"/>
    <w:rsid w:val="00701E71"/>
    <w:rsid w:val="00743B9A"/>
    <w:rsid w:val="00781A76"/>
    <w:rsid w:val="00787C3A"/>
    <w:rsid w:val="007B75C7"/>
    <w:rsid w:val="008325C1"/>
    <w:rsid w:val="0088772E"/>
    <w:rsid w:val="008F0070"/>
    <w:rsid w:val="00973033"/>
    <w:rsid w:val="009802EA"/>
    <w:rsid w:val="009A11B2"/>
    <w:rsid w:val="009E0B3C"/>
    <w:rsid w:val="00A04626"/>
    <w:rsid w:val="00A22136"/>
    <w:rsid w:val="00A331E1"/>
    <w:rsid w:val="00B53BFF"/>
    <w:rsid w:val="00B63EEC"/>
    <w:rsid w:val="00B84741"/>
    <w:rsid w:val="00BD2C1E"/>
    <w:rsid w:val="00C447E4"/>
    <w:rsid w:val="00CA4A42"/>
    <w:rsid w:val="00D422EE"/>
    <w:rsid w:val="00D45B76"/>
    <w:rsid w:val="00F16169"/>
    <w:rsid w:val="00F34D2B"/>
    <w:rsid w:val="00F51F07"/>
    <w:rsid w:val="00F8208E"/>
    <w:rsid w:val="00FD39F7"/>
    <w:rsid w:val="00FF0522"/>
    <w:rsid w:val="515C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45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6455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6455"/>
    <w:rPr>
      <w:rFonts w:ascii="Calibri" w:hAnsi="Calibri" w:cs="Times New Roman"/>
      <w:kern w:val="2"/>
      <w:sz w:val="18"/>
      <w:szCs w:val="18"/>
    </w:rPr>
  </w:style>
  <w:style w:type="paragraph" w:customStyle="1" w:styleId="1">
    <w:name w:val="列出段落1"/>
    <w:basedOn w:val="Normal"/>
    <w:uiPriority w:val="99"/>
    <w:rsid w:val="006864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医药卫生管理学院研究生会成立方案</dc:title>
  <dc:subject/>
  <dc:creator>Administrator</dc:creator>
  <cp:keywords/>
  <dc:description/>
  <cp:lastModifiedBy>wenge</cp:lastModifiedBy>
  <cp:revision>2</cp:revision>
  <dcterms:created xsi:type="dcterms:W3CDTF">2016-09-20T01:26:00Z</dcterms:created>
  <dcterms:modified xsi:type="dcterms:W3CDTF">2016-09-20T01:26:00Z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